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13C7" w14:textId="28E9A18F" w:rsidR="009437EE" w:rsidRPr="00D23C39" w:rsidRDefault="00E26DF4" w:rsidP="00346D90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23C39">
        <w:rPr>
          <w:rFonts w:asciiTheme="minorHAnsi" w:hAnsiTheme="minorHAnsi" w:cstheme="minorHAnsi"/>
          <w:b/>
          <w:bCs/>
          <w:sz w:val="32"/>
          <w:szCs w:val="32"/>
        </w:rPr>
        <w:t>REKLAMAČNÍ PROTOKOL</w:t>
      </w:r>
    </w:p>
    <w:tbl>
      <w:tblPr>
        <w:tblStyle w:val="Mkatabulky"/>
        <w:tblW w:w="9104" w:type="dxa"/>
        <w:tblLook w:val="04A0" w:firstRow="1" w:lastRow="0" w:firstColumn="1" w:lastColumn="0" w:noHBand="0" w:noVBand="1"/>
      </w:tblPr>
      <w:tblGrid>
        <w:gridCol w:w="3556"/>
        <w:gridCol w:w="2393"/>
        <w:gridCol w:w="313"/>
        <w:gridCol w:w="2842"/>
      </w:tblGrid>
      <w:tr w:rsidR="00895085" w:rsidRPr="00346D90" w14:paraId="3576B208" w14:textId="77777777" w:rsidTr="00BA3407">
        <w:trPr>
          <w:trHeight w:val="628"/>
        </w:trPr>
        <w:tc>
          <w:tcPr>
            <w:tcW w:w="3556" w:type="dxa"/>
            <w:shd w:val="clear" w:color="auto" w:fill="D9D9D9" w:themeFill="background1" w:themeFillShade="D9"/>
          </w:tcPr>
          <w:p w14:paraId="17AE9620" w14:textId="13656551" w:rsidR="00895085" w:rsidRPr="00346D90" w:rsidRDefault="00895085" w:rsidP="004422A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</w:t>
            </w:r>
            <w:r w:rsidR="00C86471"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ejce</w:t>
            </w:r>
            <w:r w:rsidR="00E26DF4"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C86471"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46D90">
              <w:rPr>
                <w:rFonts w:asciiTheme="minorHAnsi" w:hAnsiTheme="minorHAnsi" w:cstheme="minorHAnsi"/>
                <w:sz w:val="20"/>
                <w:szCs w:val="20"/>
              </w:rPr>
              <w:t>(maloobchod, velkoobchod)</w:t>
            </w:r>
          </w:p>
          <w:p w14:paraId="6110F6F9" w14:textId="11F6AA82" w:rsidR="00895085" w:rsidRPr="00346D90" w:rsidRDefault="00895085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firmy</w:t>
            </w:r>
          </w:p>
        </w:tc>
        <w:tc>
          <w:tcPr>
            <w:tcW w:w="5548" w:type="dxa"/>
            <w:gridSpan w:val="3"/>
          </w:tcPr>
          <w:p w14:paraId="62DF8ED0" w14:textId="32293E22" w:rsidR="00895085" w:rsidRPr="00D23C39" w:rsidRDefault="005E5CCB" w:rsidP="00442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895085" w:rsidRPr="00346D90" w14:paraId="5A2756BB" w14:textId="77777777" w:rsidTr="00506F4F">
        <w:trPr>
          <w:trHeight w:val="628"/>
        </w:trPr>
        <w:tc>
          <w:tcPr>
            <w:tcW w:w="3556" w:type="dxa"/>
          </w:tcPr>
          <w:p w14:paraId="5764E9A4" w14:textId="77777777" w:rsidR="00895085" w:rsidRDefault="00895085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86223572"/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  <w:r w:rsidR="00C86471"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04E604F0" w14:textId="43ACABE2" w:rsidR="00506F4F" w:rsidRPr="00506F4F" w:rsidRDefault="005E5CCB" w:rsidP="00442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3" w:type="dxa"/>
          </w:tcPr>
          <w:p w14:paraId="255D1EC0" w14:textId="09E4A5C5" w:rsidR="00506F4F" w:rsidRPr="00506F4F" w:rsidRDefault="00895085" w:rsidP="00442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  <w:r w:rsidR="00506F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AA55E85" w14:textId="524AE660" w:rsidR="00895085" w:rsidRPr="00506F4F" w:rsidRDefault="00895085" w:rsidP="00442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DIČ</w:t>
            </w:r>
            <w:r w:rsidR="00C86471"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506F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5" w:type="dxa"/>
            <w:gridSpan w:val="2"/>
          </w:tcPr>
          <w:p w14:paraId="2A941E34" w14:textId="77777777" w:rsidR="00895085" w:rsidRDefault="00895085" w:rsidP="00442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</w:t>
            </w:r>
            <w:r w:rsidR="00C86471"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506F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7581B98" w14:textId="0F57754E" w:rsidR="005E5CCB" w:rsidRPr="00346D90" w:rsidRDefault="005E5CCB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6DF4" w:rsidRPr="00346D90" w14:paraId="2C576084" w14:textId="77777777" w:rsidTr="00BA3407">
        <w:trPr>
          <w:trHeight w:val="628"/>
        </w:trPr>
        <w:tc>
          <w:tcPr>
            <w:tcW w:w="3556" w:type="dxa"/>
          </w:tcPr>
          <w:p w14:paraId="78D73BF7" w14:textId="77777777" w:rsidR="00E26DF4" w:rsidRDefault="00E26DF4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Telefon:</w:t>
            </w:r>
          </w:p>
          <w:p w14:paraId="1E193F5C" w14:textId="74246F42" w:rsidR="005E5CCB" w:rsidRPr="00346D90" w:rsidRDefault="005E5CCB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3"/>
          </w:tcPr>
          <w:p w14:paraId="3F29B8B3" w14:textId="77777777" w:rsidR="00E26DF4" w:rsidRDefault="00506F4F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</w:t>
            </w:r>
            <w:r w:rsidR="00E26DF4"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mail:</w:t>
            </w:r>
          </w:p>
          <w:p w14:paraId="49A07939" w14:textId="3E9F8BFC" w:rsidR="005E5CCB" w:rsidRPr="00346D90" w:rsidRDefault="005E5CCB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1"/>
      <w:tr w:rsidR="00895085" w:rsidRPr="00346D90" w14:paraId="6080F172" w14:textId="77777777" w:rsidTr="00BA3407">
        <w:trPr>
          <w:trHeight w:val="628"/>
        </w:trPr>
        <w:tc>
          <w:tcPr>
            <w:tcW w:w="3556" w:type="dxa"/>
            <w:shd w:val="clear" w:color="auto" w:fill="D9D9D9" w:themeFill="background1" w:themeFillShade="D9"/>
          </w:tcPr>
          <w:p w14:paraId="48B05BC4" w14:textId="5E8EE6F4" w:rsidR="00895085" w:rsidRPr="00346D90" w:rsidRDefault="00D73DCC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Koncový zákazník:</w:t>
            </w:r>
          </w:p>
          <w:p w14:paraId="1367DD21" w14:textId="0582CDA6" w:rsidR="00C86471" w:rsidRPr="00346D90" w:rsidRDefault="00C86471" w:rsidP="00C864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sz w:val="22"/>
                <w:szCs w:val="22"/>
              </w:rPr>
              <w:t xml:space="preserve">Jméno a </w:t>
            </w:r>
            <w:r w:rsidR="00E26DF4" w:rsidRPr="00346D90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</w:p>
        </w:tc>
        <w:tc>
          <w:tcPr>
            <w:tcW w:w="5548" w:type="dxa"/>
            <w:gridSpan w:val="3"/>
          </w:tcPr>
          <w:p w14:paraId="53640733" w14:textId="77777777" w:rsidR="00895085" w:rsidRDefault="005E5CCB" w:rsidP="004422A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29B07A5" w14:textId="3F7505FF" w:rsidR="005E5CCB" w:rsidRPr="00346D90" w:rsidRDefault="005E5CCB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6471" w:rsidRPr="00346D90" w14:paraId="57886EDF" w14:textId="77777777" w:rsidTr="00506F4F">
        <w:trPr>
          <w:trHeight w:val="628"/>
        </w:trPr>
        <w:tc>
          <w:tcPr>
            <w:tcW w:w="3556" w:type="dxa"/>
          </w:tcPr>
          <w:p w14:paraId="0164B09A" w14:textId="77777777" w:rsidR="00C86471" w:rsidRDefault="00C86471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osoba:</w:t>
            </w:r>
          </w:p>
          <w:p w14:paraId="21B9274F" w14:textId="0ED7C151" w:rsidR="005E5CCB" w:rsidRPr="00346D90" w:rsidRDefault="005E5CCB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393" w:type="dxa"/>
          </w:tcPr>
          <w:p w14:paraId="31E5946E" w14:textId="061FEAD7" w:rsidR="00506F4F" w:rsidRPr="00506F4F" w:rsidRDefault="00C86471" w:rsidP="00980E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  <w:r w:rsidR="00506F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725C7E8" w14:textId="1180F1BE" w:rsidR="00C86471" w:rsidRPr="00346D90" w:rsidRDefault="00C86471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DIČ:</w:t>
            </w:r>
            <w:r w:rsidR="00506F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55" w:type="dxa"/>
            <w:gridSpan w:val="2"/>
          </w:tcPr>
          <w:p w14:paraId="048E27E2" w14:textId="1AC6C7A0" w:rsidR="00C86471" w:rsidRPr="00506F4F" w:rsidRDefault="00C86471" w:rsidP="00980E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Adresa:</w:t>
            </w:r>
            <w:r w:rsidR="00506F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E5CC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F72F0B0" w14:textId="56E50CCB" w:rsidR="00506F4F" w:rsidRPr="00346D90" w:rsidRDefault="005E5CCB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26DF4" w:rsidRPr="00346D90" w14:paraId="005AF042" w14:textId="77777777" w:rsidTr="00BA3407">
        <w:trPr>
          <w:trHeight w:val="628"/>
        </w:trPr>
        <w:tc>
          <w:tcPr>
            <w:tcW w:w="3556" w:type="dxa"/>
          </w:tcPr>
          <w:p w14:paraId="2F2BE949" w14:textId="77777777" w:rsidR="00E26DF4" w:rsidRDefault="00E26DF4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Telefon:</w:t>
            </w:r>
            <w:r w:rsidR="00506F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812402C" w14:textId="42A16551" w:rsidR="005E5CCB" w:rsidRPr="00346D90" w:rsidRDefault="005E5CCB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48" w:type="dxa"/>
            <w:gridSpan w:val="3"/>
          </w:tcPr>
          <w:p w14:paraId="7E947AC1" w14:textId="77777777" w:rsidR="00E26DF4" w:rsidRDefault="00506F4F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</w:t>
            </w:r>
            <w:r w:rsidR="00E26DF4"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1C51247" w14:textId="21364D3B" w:rsidR="005E5CCB" w:rsidRPr="00346D90" w:rsidRDefault="005E5CCB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73DCC" w:rsidRPr="00346D90" w14:paraId="21FAAD2B" w14:textId="77777777" w:rsidTr="00BA3407">
        <w:trPr>
          <w:trHeight w:val="811"/>
        </w:trPr>
        <w:tc>
          <w:tcPr>
            <w:tcW w:w="3556" w:type="dxa"/>
          </w:tcPr>
          <w:p w14:paraId="352801E2" w14:textId="77777777" w:rsidR="00D73DCC" w:rsidRPr="00346D90" w:rsidRDefault="00D73DCC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 pro zpětné zaslání:</w:t>
            </w:r>
          </w:p>
          <w:p w14:paraId="7093D4F8" w14:textId="7E713D5A" w:rsidR="00D73DCC" w:rsidRPr="00346D90" w:rsidRDefault="00D73DCC" w:rsidP="00980E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6D90">
              <w:rPr>
                <w:rFonts w:asciiTheme="minorHAnsi" w:hAnsiTheme="minorHAnsi" w:cstheme="minorHAnsi"/>
                <w:sz w:val="20"/>
                <w:szCs w:val="20"/>
              </w:rPr>
              <w:t>(adresa, kontaktní osoba, tel</w:t>
            </w:r>
            <w:r w:rsidR="00346D9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346D90">
              <w:rPr>
                <w:rFonts w:asciiTheme="minorHAnsi" w:hAnsiTheme="minorHAnsi" w:cstheme="minorHAnsi"/>
                <w:sz w:val="20"/>
                <w:szCs w:val="20"/>
              </w:rPr>
              <w:t>, e</w:t>
            </w:r>
            <w:r w:rsidR="00346D9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46D90">
              <w:rPr>
                <w:rFonts w:asciiTheme="minorHAnsi" w:hAnsiTheme="minorHAnsi" w:cstheme="minorHAnsi"/>
                <w:sz w:val="20"/>
                <w:szCs w:val="20"/>
              </w:rPr>
              <w:t>mail)</w:t>
            </w:r>
          </w:p>
        </w:tc>
        <w:tc>
          <w:tcPr>
            <w:tcW w:w="5548" w:type="dxa"/>
            <w:gridSpan w:val="3"/>
          </w:tcPr>
          <w:p w14:paraId="7F08D7AA" w14:textId="3B3D8183" w:rsidR="00D73DCC" w:rsidRDefault="005E5CCB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25E2D3F" w14:textId="419E5774" w:rsidR="00506F4F" w:rsidRPr="00346D90" w:rsidRDefault="005E5CCB" w:rsidP="00980EC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86471" w:rsidRPr="00346D90" w14:paraId="2198F2D6" w14:textId="77777777" w:rsidTr="00BA3407">
        <w:trPr>
          <w:trHeight w:val="245"/>
        </w:trPr>
        <w:tc>
          <w:tcPr>
            <w:tcW w:w="9104" w:type="dxa"/>
            <w:gridSpan w:val="4"/>
            <w:shd w:val="clear" w:color="auto" w:fill="D9D9D9" w:themeFill="background1" w:themeFillShade="D9"/>
          </w:tcPr>
          <w:p w14:paraId="4F91A5F8" w14:textId="2E531604" w:rsidR="00C86471" w:rsidRPr="00346D90" w:rsidRDefault="00C86471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Reklamované zboží</w:t>
            </w:r>
          </w:p>
        </w:tc>
      </w:tr>
      <w:tr w:rsidR="00C86471" w:rsidRPr="00346D90" w14:paraId="34F072A7" w14:textId="77777777" w:rsidTr="00BA3407">
        <w:trPr>
          <w:trHeight w:val="560"/>
        </w:trPr>
        <w:tc>
          <w:tcPr>
            <w:tcW w:w="3556" w:type="dxa"/>
          </w:tcPr>
          <w:p w14:paraId="1D287474" w14:textId="77777777" w:rsidR="00C86471" w:rsidRPr="00346D90" w:rsidRDefault="00C86471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zboží</w:t>
            </w:r>
          </w:p>
          <w:p w14:paraId="3D829272" w14:textId="728DE750" w:rsidR="00C86471" w:rsidRPr="00346D90" w:rsidRDefault="005E5CCB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53A4D7E" w14:textId="34084D19" w:rsidR="00C86471" w:rsidRPr="00346D90" w:rsidRDefault="00C86471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gridSpan w:val="2"/>
          </w:tcPr>
          <w:p w14:paraId="5A26E60C" w14:textId="77777777" w:rsidR="00C86471" w:rsidRDefault="00C86471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Objednávací kód výrobku</w:t>
            </w:r>
          </w:p>
          <w:p w14:paraId="28BB9C90" w14:textId="48EFD0AA" w:rsidR="00506F4F" w:rsidRPr="00346D90" w:rsidRDefault="005E5CCB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42" w:type="dxa"/>
          </w:tcPr>
          <w:p w14:paraId="3ADE4699" w14:textId="77777777" w:rsidR="00C86471" w:rsidRDefault="00D73DCC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Množství reklamovaných ks</w:t>
            </w:r>
          </w:p>
          <w:p w14:paraId="20E965BB" w14:textId="3324D31D" w:rsidR="00506F4F" w:rsidRPr="00346D90" w:rsidRDefault="005E5CCB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73DCC" w:rsidRPr="00346D90" w14:paraId="21F105EC" w14:textId="77777777" w:rsidTr="00BA3407">
        <w:trPr>
          <w:trHeight w:val="560"/>
        </w:trPr>
        <w:tc>
          <w:tcPr>
            <w:tcW w:w="3556" w:type="dxa"/>
          </w:tcPr>
          <w:p w14:paraId="618E585E" w14:textId="22B9D5EF" w:rsidR="00D73DCC" w:rsidRPr="00346D90" w:rsidRDefault="00D73DCC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Číslo dodacího listu/faktury</w:t>
            </w:r>
          </w:p>
        </w:tc>
        <w:tc>
          <w:tcPr>
            <w:tcW w:w="5548" w:type="dxa"/>
            <w:gridSpan w:val="3"/>
          </w:tcPr>
          <w:p w14:paraId="4E6F6135" w14:textId="26C3D2B5" w:rsidR="00D73DCC" w:rsidRPr="00346D90" w:rsidRDefault="005E5CCB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73DCC" w:rsidRPr="00346D90" w14:paraId="76143B17" w14:textId="77777777" w:rsidTr="00BA3407">
        <w:trPr>
          <w:trHeight w:val="560"/>
        </w:trPr>
        <w:tc>
          <w:tcPr>
            <w:tcW w:w="3556" w:type="dxa"/>
          </w:tcPr>
          <w:p w14:paraId="53397519" w14:textId="61C43F95" w:rsidR="00D73DCC" w:rsidRPr="00346D90" w:rsidRDefault="00D73DCC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zakoupení – instalace</w:t>
            </w:r>
          </w:p>
        </w:tc>
        <w:tc>
          <w:tcPr>
            <w:tcW w:w="5548" w:type="dxa"/>
            <w:gridSpan w:val="3"/>
          </w:tcPr>
          <w:p w14:paraId="5E4E1F50" w14:textId="4177350F" w:rsidR="00D73DCC" w:rsidRPr="00346D90" w:rsidRDefault="005E5CCB" w:rsidP="004422A3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B57FD" w:rsidRPr="00346D90" w14:paraId="6012180B" w14:textId="77777777" w:rsidTr="00BA3407">
        <w:trPr>
          <w:trHeight w:val="2314"/>
        </w:trPr>
        <w:tc>
          <w:tcPr>
            <w:tcW w:w="9104" w:type="dxa"/>
            <w:gridSpan w:val="4"/>
          </w:tcPr>
          <w:p w14:paraId="6B89E773" w14:textId="4BBC25AA" w:rsidR="00E26DF4" w:rsidRPr="00346D90" w:rsidRDefault="00C86471" w:rsidP="00346D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Popis reklamace</w:t>
            </w:r>
            <w:r w:rsidR="00346D90" w:rsidRPr="00346D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D73DCC" w:rsidRPr="00346D90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80926" w:rsidRPr="00346D90">
              <w:rPr>
                <w:rFonts w:asciiTheme="minorHAnsi" w:hAnsiTheme="minorHAnsi" w:cstheme="minorHAnsi"/>
                <w:sz w:val="18"/>
                <w:szCs w:val="18"/>
              </w:rPr>
              <w:t xml:space="preserve">pokud je nutné </w:t>
            </w:r>
            <w:r w:rsidR="0040197F" w:rsidRPr="00346D90">
              <w:rPr>
                <w:rFonts w:asciiTheme="minorHAnsi" w:hAnsiTheme="minorHAnsi" w:cstheme="minorHAnsi"/>
                <w:sz w:val="18"/>
                <w:szCs w:val="18"/>
              </w:rPr>
              <w:t>doplňte</w:t>
            </w:r>
            <w:r w:rsidR="00C80926" w:rsidRPr="00346D90">
              <w:rPr>
                <w:rFonts w:asciiTheme="minorHAnsi" w:hAnsiTheme="minorHAnsi" w:cstheme="minorHAnsi"/>
                <w:sz w:val="18"/>
                <w:szCs w:val="18"/>
              </w:rPr>
              <w:t xml:space="preserve"> o fotodokumentaci</w:t>
            </w:r>
            <w:r w:rsidR="0040197F" w:rsidRPr="00346D9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85A5DFD" w14:textId="153B48FC" w:rsidR="00346D90" w:rsidRPr="00346D90" w:rsidRDefault="005E5CCB" w:rsidP="00346D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C3264CA" w14:textId="77777777" w:rsidR="00346D90" w:rsidRPr="00346D90" w:rsidRDefault="00346D90" w:rsidP="00346D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479ACB" w14:textId="77777777" w:rsidR="00346D90" w:rsidRPr="00346D90" w:rsidRDefault="00346D90" w:rsidP="00346D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37875F" w14:textId="77777777" w:rsidR="00346D90" w:rsidRPr="00346D90" w:rsidRDefault="00346D90" w:rsidP="00346D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357F0B" w14:textId="77777777" w:rsidR="00346D90" w:rsidRPr="00346D90" w:rsidRDefault="00346D90" w:rsidP="00346D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207F2B" w14:textId="77777777" w:rsidR="00346D90" w:rsidRPr="00346D90" w:rsidRDefault="00346D90" w:rsidP="00346D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AED4DB" w14:textId="77777777" w:rsidR="00346D90" w:rsidRPr="00346D90" w:rsidRDefault="00346D90" w:rsidP="00346D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184B6C" w14:textId="14BB6F70" w:rsidR="00346D90" w:rsidRPr="00346D90" w:rsidRDefault="00346D90" w:rsidP="00346D90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0CE90D" w14:textId="363D78AA" w:rsidR="009437EE" w:rsidRPr="00346D90" w:rsidRDefault="009437EE" w:rsidP="009437E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F4AEDFE" w14:textId="26246FDE" w:rsidR="008C7126" w:rsidRPr="00506F4F" w:rsidRDefault="008C7126" w:rsidP="00B808DF">
      <w:pPr>
        <w:spacing w:line="27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346D90">
        <w:rPr>
          <w:rFonts w:asciiTheme="minorHAnsi" w:hAnsiTheme="minorHAnsi" w:cstheme="minorHAnsi"/>
          <w:b/>
          <w:bCs/>
          <w:sz w:val="22"/>
          <w:szCs w:val="22"/>
        </w:rPr>
        <w:t>Způsob vyřízení reklamace</w:t>
      </w:r>
      <w:r w:rsidR="0040197F" w:rsidRPr="00346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0197F" w:rsidRPr="00506F4F">
        <w:rPr>
          <w:rFonts w:asciiTheme="minorHAnsi" w:hAnsiTheme="minorHAnsi" w:cstheme="minorHAnsi"/>
          <w:sz w:val="18"/>
          <w:szCs w:val="18"/>
        </w:rPr>
        <w:t>(</w:t>
      </w:r>
      <w:r w:rsidR="00346D90" w:rsidRPr="00506F4F">
        <w:rPr>
          <w:rFonts w:asciiTheme="minorHAnsi" w:hAnsiTheme="minorHAnsi" w:cstheme="minorHAnsi"/>
          <w:sz w:val="18"/>
          <w:szCs w:val="18"/>
        </w:rPr>
        <w:t xml:space="preserve">křížkem </w:t>
      </w:r>
      <w:r w:rsidR="0040197F" w:rsidRPr="00506F4F">
        <w:rPr>
          <w:rFonts w:asciiTheme="minorHAnsi" w:hAnsiTheme="minorHAnsi" w:cstheme="minorHAnsi"/>
          <w:sz w:val="18"/>
          <w:szCs w:val="18"/>
        </w:rPr>
        <w:t>označte požadovaný způsob)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4"/>
        <w:gridCol w:w="2835"/>
        <w:gridCol w:w="567"/>
        <w:gridCol w:w="2835"/>
      </w:tblGrid>
      <w:tr w:rsidR="00346D90" w:rsidRPr="00346D90" w14:paraId="4C47439A" w14:textId="77777777" w:rsidTr="00346D90">
        <w:tc>
          <w:tcPr>
            <w:tcW w:w="624" w:type="dxa"/>
          </w:tcPr>
          <w:p w14:paraId="23599020" w14:textId="77777777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14:paraId="3DFAE2BB" w14:textId="6121CAD2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  <w:r w:rsidRPr="00346D90"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  <w:t>Oprava u zákazníka</w:t>
            </w:r>
          </w:p>
        </w:tc>
        <w:tc>
          <w:tcPr>
            <w:tcW w:w="567" w:type="dxa"/>
          </w:tcPr>
          <w:p w14:paraId="705450D6" w14:textId="77777777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14:paraId="0D1DB9A5" w14:textId="0AA4D38C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  <w:r w:rsidRPr="00346D90"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  <w:t>Vrácení zboží</w:t>
            </w:r>
          </w:p>
        </w:tc>
      </w:tr>
      <w:tr w:rsidR="00346D90" w:rsidRPr="00346D90" w14:paraId="0715021D" w14:textId="77777777" w:rsidTr="00346D90">
        <w:tc>
          <w:tcPr>
            <w:tcW w:w="624" w:type="dxa"/>
          </w:tcPr>
          <w:p w14:paraId="64F9418F" w14:textId="77777777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14:paraId="49550A41" w14:textId="3EB3F388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  <w:r w:rsidRPr="00346D90"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  <w:t>Oprava u dodavatele</w:t>
            </w:r>
          </w:p>
        </w:tc>
        <w:tc>
          <w:tcPr>
            <w:tcW w:w="567" w:type="dxa"/>
          </w:tcPr>
          <w:p w14:paraId="4BB53A1B" w14:textId="77777777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14:paraId="1CA222CF" w14:textId="6DAE1DAC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  <w:r w:rsidRPr="00346D90"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  <w:t>Výměna poškozeného dílu</w:t>
            </w:r>
          </w:p>
        </w:tc>
      </w:tr>
      <w:tr w:rsidR="00346D90" w:rsidRPr="00346D90" w14:paraId="53DAB6C2" w14:textId="77777777" w:rsidTr="00346D90">
        <w:tc>
          <w:tcPr>
            <w:tcW w:w="624" w:type="dxa"/>
          </w:tcPr>
          <w:p w14:paraId="4BFEC93B" w14:textId="77777777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14:paraId="087ACD34" w14:textId="7221EBDB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  <w:r w:rsidRPr="00346D90"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  <w:t>Výměna zboží</w:t>
            </w:r>
          </w:p>
        </w:tc>
        <w:tc>
          <w:tcPr>
            <w:tcW w:w="567" w:type="dxa"/>
          </w:tcPr>
          <w:p w14:paraId="7820CD6B" w14:textId="77777777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14:paraId="4323EA61" w14:textId="028309EF" w:rsidR="00346D90" w:rsidRPr="00346D90" w:rsidRDefault="00346D90" w:rsidP="00346D90">
            <w:pPr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2E2D30"/>
                <w:sz w:val="22"/>
                <w:szCs w:val="22"/>
                <w:shd w:val="clear" w:color="auto" w:fill="FFFFFF"/>
              </w:rPr>
            </w:pPr>
          </w:p>
        </w:tc>
      </w:tr>
    </w:tbl>
    <w:p w14:paraId="0E87E98D" w14:textId="7E6EEF4D" w:rsidR="008C7126" w:rsidRPr="00346D90" w:rsidRDefault="008C7126" w:rsidP="00346D90">
      <w:pPr>
        <w:ind w:firstLine="284"/>
        <w:jc w:val="both"/>
        <w:textAlignment w:val="baseline"/>
        <w:rPr>
          <w:rFonts w:asciiTheme="minorHAnsi" w:hAnsiTheme="minorHAnsi" w:cstheme="minorHAnsi"/>
          <w:color w:val="2E2D30"/>
          <w:shd w:val="clear" w:color="auto" w:fill="FFFFFF"/>
        </w:rPr>
      </w:pPr>
    </w:p>
    <w:p w14:paraId="00DF6C04" w14:textId="0C8D9A49" w:rsidR="00346D90" w:rsidRPr="00346D90" w:rsidRDefault="00346D90" w:rsidP="00346D90">
      <w:pPr>
        <w:ind w:firstLine="284"/>
        <w:jc w:val="both"/>
        <w:textAlignment w:val="baseline"/>
        <w:rPr>
          <w:rFonts w:asciiTheme="minorHAnsi" w:hAnsiTheme="minorHAnsi" w:cstheme="minorHAnsi"/>
          <w:color w:val="2E2D30"/>
          <w:shd w:val="clear" w:color="auto" w:fill="FFFFFF"/>
        </w:rPr>
      </w:pPr>
    </w:p>
    <w:p w14:paraId="56AC1961" w14:textId="2A9125B2" w:rsidR="00373CCA" w:rsidRPr="00346D90" w:rsidRDefault="00373CCA" w:rsidP="00346D90">
      <w:pPr>
        <w:ind w:firstLine="284"/>
        <w:jc w:val="both"/>
        <w:textAlignment w:val="baseline"/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</w:pP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="00C86471"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>Datum podání reklamace:</w:t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  <w:t>…………………………………</w:t>
      </w:r>
    </w:p>
    <w:p w14:paraId="1D5FE97E" w14:textId="61A6A927" w:rsidR="00B808DF" w:rsidRPr="00346D90" w:rsidRDefault="00B808DF" w:rsidP="00346D90">
      <w:pPr>
        <w:ind w:firstLine="284"/>
        <w:jc w:val="both"/>
        <w:textAlignment w:val="baseline"/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</w:pP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</w:r>
      <w:r w:rsidRPr="00346D90">
        <w:rPr>
          <w:rFonts w:asciiTheme="minorHAnsi" w:hAnsiTheme="minorHAnsi" w:cstheme="minorHAnsi"/>
          <w:color w:val="2E2D30"/>
          <w:sz w:val="22"/>
          <w:szCs w:val="22"/>
          <w:shd w:val="clear" w:color="auto" w:fill="FFFFFF"/>
        </w:rPr>
        <w:tab/>
        <w:t>Podpis</w:t>
      </w:r>
    </w:p>
    <w:sectPr w:rsidR="00B808DF" w:rsidRPr="00346D90" w:rsidSect="000B1047">
      <w:headerReference w:type="default" r:id="rId8"/>
      <w:footerReference w:type="default" r:id="rId9"/>
      <w:pgSz w:w="11906" w:h="16838" w:code="9"/>
      <w:pgMar w:top="1985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0825" w14:textId="77777777" w:rsidR="00CB5A99" w:rsidRDefault="00CB5A99" w:rsidP="00CB5628">
      <w:r>
        <w:separator/>
      </w:r>
    </w:p>
  </w:endnote>
  <w:endnote w:type="continuationSeparator" w:id="0">
    <w:p w14:paraId="659B8955" w14:textId="77777777" w:rsidR="00CB5A99" w:rsidRDefault="00CB5A99" w:rsidP="00CB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5AF6" w14:textId="77777777" w:rsidR="002B655A" w:rsidRPr="00152BB5" w:rsidRDefault="00DC6A3E" w:rsidP="002B655A">
    <w:pPr>
      <w:tabs>
        <w:tab w:val="right" w:pos="9070"/>
      </w:tabs>
      <w:rPr>
        <w:rFonts w:asciiTheme="minorHAnsi" w:hAnsiTheme="minorHAnsi"/>
        <w:color w:val="808080" w:themeColor="background1" w:themeShade="80"/>
        <w:sz w:val="18"/>
        <w:szCs w:val="18"/>
        <w:lang w:val="en-US"/>
      </w:rPr>
    </w:pPr>
    <w:r w:rsidRPr="00EC77FF">
      <w:rPr>
        <w:b/>
        <w:bCs/>
        <w:noProof/>
        <w:color w:val="808080" w:themeColor="background1" w:themeShade="80"/>
        <w:sz w:val="22"/>
        <w:szCs w:val="22"/>
      </w:rPr>
      <w:drawing>
        <wp:inline distT="0" distB="0" distL="0" distR="0" wp14:anchorId="383026B0" wp14:editId="2A48F7AB">
          <wp:extent cx="5759450" cy="288290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28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655A" w:rsidRPr="002B655A">
      <w:rPr>
        <w:rFonts w:ascii="Calibri" w:hAnsi="Calibri" w:cs="Calibri"/>
        <w:b/>
        <w:bCs/>
        <w:noProof/>
        <w:color w:val="808080" w:themeColor="background1" w:themeShade="80"/>
        <w:sz w:val="18"/>
        <w:szCs w:val="18"/>
      </w:rPr>
      <w:t xml:space="preserve"> </w:t>
    </w:r>
    <w:r w:rsidR="002B655A" w:rsidRPr="00152BB5">
      <w:rPr>
        <w:rFonts w:ascii="Calibri" w:hAnsi="Calibri" w:cs="Calibri"/>
        <w:b/>
        <w:bCs/>
        <w:noProof/>
        <w:color w:val="808080" w:themeColor="background1" w:themeShade="80"/>
        <w:sz w:val="18"/>
        <w:szCs w:val="18"/>
      </w:rPr>
      <w:t xml:space="preserve">AV EQUEN s.r.o. </w:t>
    </w:r>
    <w:r w:rsidR="002B655A" w:rsidRPr="00152BB5">
      <w:rPr>
        <w:rFonts w:ascii="Calibri" w:hAnsi="Calibri" w:cs="Calibri"/>
        <w:noProof/>
        <w:color w:val="808080" w:themeColor="background1" w:themeShade="80"/>
        <w:sz w:val="18"/>
        <w:szCs w:val="18"/>
      </w:rPr>
      <w:t>| Sokolova 696/32, 619 00  Brno - Horní Heršpice</w:t>
    </w:r>
    <w:r w:rsidR="002B655A" w:rsidRPr="00152BB5">
      <w:rPr>
        <w:rFonts w:ascii="Calibri" w:hAnsi="Calibri" w:cs="Calibri"/>
        <w:noProof/>
        <w:color w:val="808080" w:themeColor="background1" w:themeShade="80"/>
        <w:sz w:val="18"/>
        <w:szCs w:val="18"/>
      </w:rPr>
      <w:tab/>
    </w:r>
    <w:r w:rsidR="002B655A" w:rsidRPr="00152BB5">
      <w:rPr>
        <w:rFonts w:asciiTheme="minorHAnsi" w:hAnsiTheme="minorHAnsi"/>
        <w:color w:val="808080" w:themeColor="background1" w:themeShade="80"/>
        <w:sz w:val="18"/>
        <w:szCs w:val="18"/>
      </w:rPr>
      <w:t xml:space="preserve">Strana </w:t>
    </w:r>
    <w:r w:rsidR="002B655A" w:rsidRPr="00152BB5">
      <w:rPr>
        <w:rFonts w:asciiTheme="minorHAnsi" w:hAnsiTheme="minorHAnsi"/>
        <w:color w:val="808080" w:themeColor="background1" w:themeShade="80"/>
        <w:sz w:val="18"/>
        <w:szCs w:val="18"/>
      </w:rPr>
      <w:fldChar w:fldCharType="begin"/>
    </w:r>
    <w:r w:rsidR="002B655A" w:rsidRPr="00152BB5">
      <w:rPr>
        <w:rFonts w:asciiTheme="minorHAnsi" w:hAnsiTheme="minorHAnsi"/>
        <w:color w:val="808080" w:themeColor="background1" w:themeShade="80"/>
        <w:sz w:val="18"/>
        <w:szCs w:val="18"/>
      </w:rPr>
      <w:instrText>PAGE   \* MERGEFORMAT</w:instrText>
    </w:r>
    <w:r w:rsidR="002B655A" w:rsidRPr="00152BB5">
      <w:rPr>
        <w:rFonts w:asciiTheme="minorHAnsi" w:hAnsiTheme="minorHAnsi"/>
        <w:color w:val="808080" w:themeColor="background1" w:themeShade="80"/>
        <w:sz w:val="18"/>
        <w:szCs w:val="18"/>
      </w:rPr>
      <w:fldChar w:fldCharType="separate"/>
    </w:r>
    <w:r w:rsidR="00373CCA">
      <w:rPr>
        <w:rFonts w:asciiTheme="minorHAnsi" w:hAnsiTheme="minorHAnsi"/>
        <w:noProof/>
        <w:color w:val="808080" w:themeColor="background1" w:themeShade="80"/>
        <w:sz w:val="18"/>
        <w:szCs w:val="18"/>
      </w:rPr>
      <w:t>1</w:t>
    </w:r>
    <w:r w:rsidR="002B655A" w:rsidRPr="00152BB5">
      <w:rPr>
        <w:rFonts w:asciiTheme="minorHAnsi" w:hAnsiTheme="minorHAnsi"/>
        <w:color w:val="808080" w:themeColor="background1" w:themeShade="80"/>
        <w:sz w:val="18"/>
        <w:szCs w:val="18"/>
      </w:rPr>
      <w:fldChar w:fldCharType="end"/>
    </w:r>
  </w:p>
  <w:p w14:paraId="4CAB6A54" w14:textId="77777777" w:rsidR="00DC6A3E" w:rsidRPr="00EC77FF" w:rsidRDefault="002B655A" w:rsidP="002B655A">
    <w:pPr>
      <w:pStyle w:val="Zpat"/>
      <w:tabs>
        <w:tab w:val="clear" w:pos="4536"/>
      </w:tabs>
      <w:rPr>
        <w:rFonts w:ascii="Calibri" w:hAnsi="Calibri" w:cs="Calibri"/>
        <w:color w:val="808080" w:themeColor="background1" w:themeShade="80"/>
        <w:sz w:val="18"/>
        <w:szCs w:val="18"/>
      </w:rPr>
    </w:pPr>
    <w:r w:rsidRPr="00152BB5">
      <w:rPr>
        <w:rFonts w:ascii="Calibri" w:hAnsi="Calibri" w:cs="Calibri"/>
        <w:noProof/>
        <w:color w:val="808080" w:themeColor="background1" w:themeShade="80"/>
        <w:sz w:val="18"/>
        <w:szCs w:val="18"/>
      </w:rPr>
      <w:t>tel.: +420 775 775 432 | e-mail: info@@avqn.com | www.av-equen.cz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8759" w14:textId="77777777" w:rsidR="00CB5A99" w:rsidRDefault="00CB5A99" w:rsidP="00CB5628">
      <w:r>
        <w:separator/>
      </w:r>
    </w:p>
  </w:footnote>
  <w:footnote w:type="continuationSeparator" w:id="0">
    <w:p w14:paraId="118F2CB0" w14:textId="77777777" w:rsidR="00CB5A99" w:rsidRDefault="00CB5A99" w:rsidP="00CB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12BC" w14:textId="77777777" w:rsidR="00DC6A3E" w:rsidRDefault="00852371" w:rsidP="00485788">
    <w:pPr>
      <w:pStyle w:val="Zhlav"/>
      <w:tabs>
        <w:tab w:val="clear" w:pos="4536"/>
        <w:tab w:val="clear" w:pos="9072"/>
      </w:tabs>
      <w:ind w:right="-2"/>
    </w:pPr>
    <w:r>
      <w:rPr>
        <w:noProof/>
      </w:rPr>
      <w:drawing>
        <wp:anchor distT="0" distB="0" distL="114300" distR="114300" simplePos="0" relativeHeight="251661312" behindDoc="0" locked="1" layoutInCell="1" allowOverlap="1" wp14:anchorId="23DF64AE" wp14:editId="4C26248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1980000" cy="525600"/>
          <wp:effectExtent l="0" t="0" r="1270" b="8255"/>
          <wp:wrapNone/>
          <wp:docPr id="6" name="Obrázek 5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739EC612-8855-4EBF-B781-76CF3B3691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739EC612-8855-4EBF-B781-76CF3B3691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9" r="2461"/>
                  <a:stretch/>
                </pic:blipFill>
                <pic:spPr>
                  <a:xfrm>
                    <a:off x="0" y="0"/>
                    <a:ext cx="198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A3E">
      <w:rPr>
        <w:rFonts w:ascii="Calibri" w:hAnsi="Calibri" w:cs="Calibri"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E5332AA" wp14:editId="08CBA0BE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760000" cy="0"/>
              <wp:effectExtent l="0" t="19050" r="317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043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87.9pt;width:453.55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" strokecolor="#c00000" strokeweight="3pt">
              <w10:wrap anchorx="margin" anchory="page"/>
              <w10:anchorlock/>
            </v:shape>
          </w:pict>
        </mc:Fallback>
      </mc:AlternateContent>
    </w:r>
  </w:p>
  <w:p w14:paraId="6D77AFFA" w14:textId="77777777" w:rsidR="00DC6A3E" w:rsidRPr="002217C4" w:rsidRDefault="002B655A" w:rsidP="000B1047">
    <w:pPr>
      <w:pStyle w:val="Zhlav"/>
      <w:tabs>
        <w:tab w:val="clear" w:pos="4536"/>
        <w:tab w:val="clear" w:pos="9072"/>
      </w:tabs>
      <w:ind w:right="-1136"/>
      <w:rPr>
        <w:rFonts w:asciiTheme="minorHAnsi" w:hAnsiTheme="minorHAnsi" w:cstheme="minorHAnsi"/>
        <w:b/>
        <w:bCs/>
        <w:color w:val="808080" w:themeColor="background1" w:themeShade="80"/>
        <w:spacing w:val="10"/>
        <w:sz w:val="28"/>
        <w:szCs w:val="28"/>
      </w:rPr>
    </w:pPr>
    <w:r w:rsidRPr="00A07AB6">
      <w:rPr>
        <w:rFonts w:cstheme="minorHAnsi"/>
        <w:bCs/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6E24B9B" wp14:editId="327B1DBA">
              <wp:simplePos x="0" y="0"/>
              <wp:positionH relativeFrom="margin">
                <wp:posOffset>0</wp:posOffset>
              </wp:positionH>
              <wp:positionV relativeFrom="page">
                <wp:posOffset>612140</wp:posOffset>
              </wp:positionV>
              <wp:extent cx="2851200" cy="50760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51200" cy="507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3FA4A2" w14:textId="36F68D50" w:rsidR="002B655A" w:rsidRPr="00152BB5" w:rsidRDefault="002B655A" w:rsidP="002B655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l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E24B9B" id="Obdélník 1" o:spid="_x0000_s1026" style="position:absolute;margin-left:0;margin-top:48.2pt;width:224.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" filled="f" stroked="f">
              <v:textbox inset="0">
                <w:txbxContent>
                  <w:p w14:paraId="073FA4A2" w14:textId="36F68D50" w:rsidR="002B655A" w:rsidRPr="00152BB5" w:rsidRDefault="002B655A" w:rsidP="002B655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E6CC10"/>
    <w:lvl w:ilvl="0">
      <w:start w:val="1"/>
      <w:numFmt w:val="bullet"/>
      <w:pStyle w:val="Seznamsodrkami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5082D4D"/>
    <w:multiLevelType w:val="hybridMultilevel"/>
    <w:tmpl w:val="14CE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6BA"/>
    <w:multiLevelType w:val="hybridMultilevel"/>
    <w:tmpl w:val="60B43FBA"/>
    <w:lvl w:ilvl="0" w:tplc="C4A6C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6471"/>
    <w:multiLevelType w:val="hybridMultilevel"/>
    <w:tmpl w:val="474A653A"/>
    <w:lvl w:ilvl="0" w:tplc="EE6EAEA4">
      <w:start w:val="6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5344B"/>
    <w:multiLevelType w:val="hybridMultilevel"/>
    <w:tmpl w:val="B6C8B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247B4"/>
    <w:multiLevelType w:val="hybridMultilevel"/>
    <w:tmpl w:val="F1CCB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519CB"/>
    <w:multiLevelType w:val="hybridMultilevel"/>
    <w:tmpl w:val="71D6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21812"/>
    <w:multiLevelType w:val="hybridMultilevel"/>
    <w:tmpl w:val="04407F1E"/>
    <w:lvl w:ilvl="0" w:tplc="7F2EA2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222198"/>
    <w:multiLevelType w:val="hybridMultilevel"/>
    <w:tmpl w:val="1340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65302"/>
    <w:multiLevelType w:val="hybridMultilevel"/>
    <w:tmpl w:val="F1CCB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0B51"/>
    <w:multiLevelType w:val="hybridMultilevel"/>
    <w:tmpl w:val="27D8D638"/>
    <w:lvl w:ilvl="0" w:tplc="6A8861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997495F4">
      <w:numFmt w:val="bullet"/>
      <w:lvlText w:val="•"/>
      <w:lvlJc w:val="left"/>
      <w:pPr>
        <w:ind w:left="1724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9555A50"/>
    <w:multiLevelType w:val="hybridMultilevel"/>
    <w:tmpl w:val="DFFC7128"/>
    <w:lvl w:ilvl="0" w:tplc="4D120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2693C"/>
    <w:multiLevelType w:val="hybridMultilevel"/>
    <w:tmpl w:val="8E524B66"/>
    <w:lvl w:ilvl="0" w:tplc="7F881DC6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02014"/>
    <w:multiLevelType w:val="hybridMultilevel"/>
    <w:tmpl w:val="25C2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1E5B"/>
    <w:multiLevelType w:val="hybridMultilevel"/>
    <w:tmpl w:val="183654C0"/>
    <w:lvl w:ilvl="0" w:tplc="6A88611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53D7FC0"/>
    <w:multiLevelType w:val="hybridMultilevel"/>
    <w:tmpl w:val="9920E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1C5995"/>
    <w:multiLevelType w:val="hybridMultilevel"/>
    <w:tmpl w:val="D68A0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F21C3"/>
    <w:multiLevelType w:val="hybridMultilevel"/>
    <w:tmpl w:val="4DC87F52"/>
    <w:lvl w:ilvl="0" w:tplc="8BCEEE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80BBC"/>
    <w:multiLevelType w:val="hybridMultilevel"/>
    <w:tmpl w:val="F1CCB2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7FE5"/>
    <w:multiLevelType w:val="hybridMultilevel"/>
    <w:tmpl w:val="25C2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406E1"/>
    <w:multiLevelType w:val="hybridMultilevel"/>
    <w:tmpl w:val="23F86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B1FCA"/>
    <w:multiLevelType w:val="hybridMultilevel"/>
    <w:tmpl w:val="86803DA0"/>
    <w:lvl w:ilvl="0" w:tplc="56E0291C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8795108"/>
    <w:multiLevelType w:val="hybridMultilevel"/>
    <w:tmpl w:val="AAE6C66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FE5B1C"/>
    <w:multiLevelType w:val="hybridMultilevel"/>
    <w:tmpl w:val="99AE2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A6FE6"/>
    <w:multiLevelType w:val="hybridMultilevel"/>
    <w:tmpl w:val="F138AE30"/>
    <w:lvl w:ilvl="0" w:tplc="C3FACD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F3652C"/>
    <w:multiLevelType w:val="hybridMultilevel"/>
    <w:tmpl w:val="2C669D14"/>
    <w:lvl w:ilvl="0" w:tplc="6A8861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0086DCD"/>
    <w:multiLevelType w:val="hybridMultilevel"/>
    <w:tmpl w:val="1340F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0519D"/>
    <w:multiLevelType w:val="hybridMultilevel"/>
    <w:tmpl w:val="7596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914FB"/>
    <w:multiLevelType w:val="hybridMultilevel"/>
    <w:tmpl w:val="A93CF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16DB2"/>
    <w:multiLevelType w:val="hybridMultilevel"/>
    <w:tmpl w:val="25C2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82580"/>
    <w:multiLevelType w:val="hybridMultilevel"/>
    <w:tmpl w:val="C61839FC"/>
    <w:lvl w:ilvl="0" w:tplc="6A8861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5642CD"/>
    <w:multiLevelType w:val="hybridMultilevel"/>
    <w:tmpl w:val="F55431EA"/>
    <w:lvl w:ilvl="0" w:tplc="F788CD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F35F0D"/>
    <w:multiLevelType w:val="hybridMultilevel"/>
    <w:tmpl w:val="81309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963DD"/>
    <w:multiLevelType w:val="hybridMultilevel"/>
    <w:tmpl w:val="67EC5AAE"/>
    <w:lvl w:ilvl="0" w:tplc="752A52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ED5AE0"/>
    <w:multiLevelType w:val="hybridMultilevel"/>
    <w:tmpl w:val="F8C8948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432243"/>
    <w:multiLevelType w:val="hybridMultilevel"/>
    <w:tmpl w:val="1B1C7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80E8C"/>
    <w:multiLevelType w:val="hybridMultilevel"/>
    <w:tmpl w:val="A4409750"/>
    <w:lvl w:ilvl="0" w:tplc="29343B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E0788"/>
    <w:multiLevelType w:val="hybridMultilevel"/>
    <w:tmpl w:val="1FFEBDE0"/>
    <w:lvl w:ilvl="0" w:tplc="6A88611E">
      <w:numFmt w:val="bullet"/>
      <w:lvlText w:val="-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8052E7D"/>
    <w:multiLevelType w:val="hybridMultilevel"/>
    <w:tmpl w:val="1E52B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75174"/>
    <w:multiLevelType w:val="hybridMultilevel"/>
    <w:tmpl w:val="0660F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35051"/>
    <w:multiLevelType w:val="hybridMultilevel"/>
    <w:tmpl w:val="25C2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F51D7"/>
    <w:multiLevelType w:val="hybridMultilevel"/>
    <w:tmpl w:val="30385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0"/>
  </w:num>
  <w:num w:numId="4">
    <w:abstractNumId w:val="24"/>
  </w:num>
  <w:num w:numId="5">
    <w:abstractNumId w:val="6"/>
  </w:num>
  <w:num w:numId="6">
    <w:abstractNumId w:val="19"/>
  </w:num>
  <w:num w:numId="7">
    <w:abstractNumId w:val="3"/>
  </w:num>
  <w:num w:numId="8">
    <w:abstractNumId w:val="37"/>
  </w:num>
  <w:num w:numId="9">
    <w:abstractNumId w:val="12"/>
  </w:num>
  <w:num w:numId="10">
    <w:abstractNumId w:val="29"/>
  </w:num>
  <w:num w:numId="11">
    <w:abstractNumId w:val="42"/>
  </w:num>
  <w:num w:numId="12">
    <w:abstractNumId w:val="30"/>
  </w:num>
  <w:num w:numId="13">
    <w:abstractNumId w:val="20"/>
  </w:num>
  <w:num w:numId="14">
    <w:abstractNumId w:val="41"/>
  </w:num>
  <w:num w:numId="15">
    <w:abstractNumId w:val="14"/>
  </w:num>
  <w:num w:numId="16">
    <w:abstractNumId w:val="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9"/>
  </w:num>
  <w:num w:numId="20">
    <w:abstractNumId w:val="18"/>
  </w:num>
  <w:num w:numId="21">
    <w:abstractNumId w:val="4"/>
  </w:num>
  <w:num w:numId="22">
    <w:abstractNumId w:val="13"/>
  </w:num>
  <w:num w:numId="23">
    <w:abstractNumId w:val="9"/>
  </w:num>
  <w:num w:numId="24">
    <w:abstractNumId w:val="16"/>
  </w:num>
  <w:num w:numId="25">
    <w:abstractNumId w:val="7"/>
  </w:num>
  <w:num w:numId="26">
    <w:abstractNumId w:val="35"/>
  </w:num>
  <w:num w:numId="27">
    <w:abstractNumId w:val="27"/>
  </w:num>
  <w:num w:numId="28">
    <w:abstractNumId w:val="0"/>
  </w:num>
  <w:num w:numId="29">
    <w:abstractNumId w:val="28"/>
  </w:num>
  <w:num w:numId="30">
    <w:abstractNumId w:val="17"/>
  </w:num>
  <w:num w:numId="31">
    <w:abstractNumId w:val="33"/>
  </w:num>
  <w:num w:numId="32">
    <w:abstractNumId w:val="23"/>
  </w:num>
  <w:num w:numId="33">
    <w:abstractNumId w:val="15"/>
  </w:num>
  <w:num w:numId="34">
    <w:abstractNumId w:val="11"/>
  </w:num>
  <w:num w:numId="35">
    <w:abstractNumId w:val="38"/>
  </w:num>
  <w:num w:numId="36">
    <w:abstractNumId w:val="31"/>
  </w:num>
  <w:num w:numId="37">
    <w:abstractNumId w:val="26"/>
  </w:num>
  <w:num w:numId="38">
    <w:abstractNumId w:val="22"/>
  </w:num>
  <w:num w:numId="39">
    <w:abstractNumId w:val="36"/>
  </w:num>
  <w:num w:numId="40">
    <w:abstractNumId w:val="34"/>
  </w:num>
  <w:num w:numId="41">
    <w:abstractNumId w:val="25"/>
  </w:num>
  <w:num w:numId="42">
    <w:abstractNumId w:val="3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0C"/>
    <w:rsid w:val="000049FC"/>
    <w:rsid w:val="00005F9B"/>
    <w:rsid w:val="000068B4"/>
    <w:rsid w:val="00007147"/>
    <w:rsid w:val="00011B0D"/>
    <w:rsid w:val="000129F7"/>
    <w:rsid w:val="000134B3"/>
    <w:rsid w:val="0001637B"/>
    <w:rsid w:val="00021244"/>
    <w:rsid w:val="000309DE"/>
    <w:rsid w:val="00036899"/>
    <w:rsid w:val="00040D12"/>
    <w:rsid w:val="00040FE9"/>
    <w:rsid w:val="00041F13"/>
    <w:rsid w:val="00043770"/>
    <w:rsid w:val="00044C64"/>
    <w:rsid w:val="000501C3"/>
    <w:rsid w:val="00051960"/>
    <w:rsid w:val="0005794C"/>
    <w:rsid w:val="00060F97"/>
    <w:rsid w:val="00062435"/>
    <w:rsid w:val="00067498"/>
    <w:rsid w:val="00070B68"/>
    <w:rsid w:val="00071915"/>
    <w:rsid w:val="0007396C"/>
    <w:rsid w:val="0008030C"/>
    <w:rsid w:val="000A1E7D"/>
    <w:rsid w:val="000A6FA5"/>
    <w:rsid w:val="000B1047"/>
    <w:rsid w:val="000B1D4C"/>
    <w:rsid w:val="000B20FF"/>
    <w:rsid w:val="000B2C39"/>
    <w:rsid w:val="000B3D54"/>
    <w:rsid w:val="000B5CB5"/>
    <w:rsid w:val="000B5E56"/>
    <w:rsid w:val="000C0393"/>
    <w:rsid w:val="000C0520"/>
    <w:rsid w:val="000C37D9"/>
    <w:rsid w:val="000E1589"/>
    <w:rsid w:val="000E4C52"/>
    <w:rsid w:val="000F1BFC"/>
    <w:rsid w:val="000F666B"/>
    <w:rsid w:val="00104F84"/>
    <w:rsid w:val="001059D3"/>
    <w:rsid w:val="001107A6"/>
    <w:rsid w:val="0011200F"/>
    <w:rsid w:val="001131AE"/>
    <w:rsid w:val="00115839"/>
    <w:rsid w:val="00116F60"/>
    <w:rsid w:val="00122BFC"/>
    <w:rsid w:val="001259BD"/>
    <w:rsid w:val="00131F86"/>
    <w:rsid w:val="0013327D"/>
    <w:rsid w:val="001376ED"/>
    <w:rsid w:val="00145683"/>
    <w:rsid w:val="0015077A"/>
    <w:rsid w:val="001538FB"/>
    <w:rsid w:val="00153B86"/>
    <w:rsid w:val="00154075"/>
    <w:rsid w:val="0015595A"/>
    <w:rsid w:val="00157953"/>
    <w:rsid w:val="001610D5"/>
    <w:rsid w:val="00161F0A"/>
    <w:rsid w:val="001667B7"/>
    <w:rsid w:val="00167DF0"/>
    <w:rsid w:val="001846BE"/>
    <w:rsid w:val="0018514D"/>
    <w:rsid w:val="00190586"/>
    <w:rsid w:val="00195CE3"/>
    <w:rsid w:val="001A1A2E"/>
    <w:rsid w:val="001A4200"/>
    <w:rsid w:val="001A4CB7"/>
    <w:rsid w:val="001B4477"/>
    <w:rsid w:val="001B57C4"/>
    <w:rsid w:val="001B7125"/>
    <w:rsid w:val="001B7CCC"/>
    <w:rsid w:val="001C1A72"/>
    <w:rsid w:val="001C41DB"/>
    <w:rsid w:val="001C4DE9"/>
    <w:rsid w:val="001D088F"/>
    <w:rsid w:val="001D2367"/>
    <w:rsid w:val="001E5B80"/>
    <w:rsid w:val="001F2EA1"/>
    <w:rsid w:val="001F41F1"/>
    <w:rsid w:val="001F6295"/>
    <w:rsid w:val="0020040D"/>
    <w:rsid w:val="00206CCA"/>
    <w:rsid w:val="002122DC"/>
    <w:rsid w:val="002126D8"/>
    <w:rsid w:val="002137A4"/>
    <w:rsid w:val="002166C3"/>
    <w:rsid w:val="002200AC"/>
    <w:rsid w:val="002217C4"/>
    <w:rsid w:val="00221B5C"/>
    <w:rsid w:val="00221CCE"/>
    <w:rsid w:val="00230D3A"/>
    <w:rsid w:val="00233CD2"/>
    <w:rsid w:val="00234121"/>
    <w:rsid w:val="00236857"/>
    <w:rsid w:val="002374C8"/>
    <w:rsid w:val="00237676"/>
    <w:rsid w:val="00242B73"/>
    <w:rsid w:val="00267449"/>
    <w:rsid w:val="00267644"/>
    <w:rsid w:val="0027131D"/>
    <w:rsid w:val="00272840"/>
    <w:rsid w:val="00281C40"/>
    <w:rsid w:val="00284A73"/>
    <w:rsid w:val="00287EFD"/>
    <w:rsid w:val="00292EDB"/>
    <w:rsid w:val="002A1845"/>
    <w:rsid w:val="002A5B4D"/>
    <w:rsid w:val="002A68AB"/>
    <w:rsid w:val="002B3FAC"/>
    <w:rsid w:val="002B655A"/>
    <w:rsid w:val="002B7932"/>
    <w:rsid w:val="002C76D8"/>
    <w:rsid w:val="002E4124"/>
    <w:rsid w:val="002E6560"/>
    <w:rsid w:val="002F5D9C"/>
    <w:rsid w:val="00301179"/>
    <w:rsid w:val="0030450F"/>
    <w:rsid w:val="00306138"/>
    <w:rsid w:val="003068BF"/>
    <w:rsid w:val="00314647"/>
    <w:rsid w:val="00315016"/>
    <w:rsid w:val="003408A6"/>
    <w:rsid w:val="00343599"/>
    <w:rsid w:val="00346B2A"/>
    <w:rsid w:val="00346D90"/>
    <w:rsid w:val="00347405"/>
    <w:rsid w:val="00353B84"/>
    <w:rsid w:val="00355F67"/>
    <w:rsid w:val="003562CB"/>
    <w:rsid w:val="00361363"/>
    <w:rsid w:val="0037322D"/>
    <w:rsid w:val="00373CCA"/>
    <w:rsid w:val="00374ACC"/>
    <w:rsid w:val="00375DAA"/>
    <w:rsid w:val="00381F9B"/>
    <w:rsid w:val="00392A0B"/>
    <w:rsid w:val="00393F0C"/>
    <w:rsid w:val="003941CA"/>
    <w:rsid w:val="00397AFC"/>
    <w:rsid w:val="00397EAD"/>
    <w:rsid w:val="003A1BC4"/>
    <w:rsid w:val="003A342C"/>
    <w:rsid w:val="003A3E10"/>
    <w:rsid w:val="003B000E"/>
    <w:rsid w:val="003B2252"/>
    <w:rsid w:val="003C1396"/>
    <w:rsid w:val="003C56FE"/>
    <w:rsid w:val="003D39DB"/>
    <w:rsid w:val="003D5874"/>
    <w:rsid w:val="003D5F5A"/>
    <w:rsid w:val="003D7F0E"/>
    <w:rsid w:val="003E4034"/>
    <w:rsid w:val="003E5F75"/>
    <w:rsid w:val="003F5199"/>
    <w:rsid w:val="0040197F"/>
    <w:rsid w:val="00422416"/>
    <w:rsid w:val="0042775C"/>
    <w:rsid w:val="004327B1"/>
    <w:rsid w:val="00433A6B"/>
    <w:rsid w:val="00433EFA"/>
    <w:rsid w:val="00435619"/>
    <w:rsid w:val="0043635F"/>
    <w:rsid w:val="00437598"/>
    <w:rsid w:val="00440BC5"/>
    <w:rsid w:val="004422A3"/>
    <w:rsid w:val="0044234B"/>
    <w:rsid w:val="004443C7"/>
    <w:rsid w:val="00444CBD"/>
    <w:rsid w:val="00452A31"/>
    <w:rsid w:val="00452E54"/>
    <w:rsid w:val="00464FFF"/>
    <w:rsid w:val="004738E6"/>
    <w:rsid w:val="00474058"/>
    <w:rsid w:val="004840B9"/>
    <w:rsid w:val="00485788"/>
    <w:rsid w:val="004956A8"/>
    <w:rsid w:val="00495C91"/>
    <w:rsid w:val="004A154C"/>
    <w:rsid w:val="004A2EFF"/>
    <w:rsid w:val="004B2428"/>
    <w:rsid w:val="004B4187"/>
    <w:rsid w:val="004C2D4D"/>
    <w:rsid w:val="004C782D"/>
    <w:rsid w:val="004D1711"/>
    <w:rsid w:val="004D1721"/>
    <w:rsid w:val="004D1799"/>
    <w:rsid w:val="004D71B9"/>
    <w:rsid w:val="004E104D"/>
    <w:rsid w:val="004F0856"/>
    <w:rsid w:val="004F12A6"/>
    <w:rsid w:val="00506F4F"/>
    <w:rsid w:val="0051291F"/>
    <w:rsid w:val="0051448C"/>
    <w:rsid w:val="00525360"/>
    <w:rsid w:val="00527F3F"/>
    <w:rsid w:val="00531643"/>
    <w:rsid w:val="005350E1"/>
    <w:rsid w:val="00536191"/>
    <w:rsid w:val="0053631C"/>
    <w:rsid w:val="00542A06"/>
    <w:rsid w:val="00542ECD"/>
    <w:rsid w:val="00544E8F"/>
    <w:rsid w:val="00546780"/>
    <w:rsid w:val="00550EEF"/>
    <w:rsid w:val="005542EC"/>
    <w:rsid w:val="00554437"/>
    <w:rsid w:val="0055772F"/>
    <w:rsid w:val="00564253"/>
    <w:rsid w:val="00571023"/>
    <w:rsid w:val="005723CD"/>
    <w:rsid w:val="0057463E"/>
    <w:rsid w:val="00575597"/>
    <w:rsid w:val="005864B5"/>
    <w:rsid w:val="005872D5"/>
    <w:rsid w:val="00593ADC"/>
    <w:rsid w:val="00594294"/>
    <w:rsid w:val="0059594B"/>
    <w:rsid w:val="005A493A"/>
    <w:rsid w:val="005B2D48"/>
    <w:rsid w:val="005B64ED"/>
    <w:rsid w:val="005C04E8"/>
    <w:rsid w:val="005D2604"/>
    <w:rsid w:val="005D2B28"/>
    <w:rsid w:val="005D3543"/>
    <w:rsid w:val="005D7152"/>
    <w:rsid w:val="005E23FC"/>
    <w:rsid w:val="005E5CCB"/>
    <w:rsid w:val="005E64F2"/>
    <w:rsid w:val="005F0BD2"/>
    <w:rsid w:val="005F1C32"/>
    <w:rsid w:val="005F48BE"/>
    <w:rsid w:val="0061029D"/>
    <w:rsid w:val="00611738"/>
    <w:rsid w:val="00616E86"/>
    <w:rsid w:val="00627D96"/>
    <w:rsid w:val="00630B33"/>
    <w:rsid w:val="00631054"/>
    <w:rsid w:val="00632193"/>
    <w:rsid w:val="00643AB6"/>
    <w:rsid w:val="00645AA1"/>
    <w:rsid w:val="00654784"/>
    <w:rsid w:val="00654F6A"/>
    <w:rsid w:val="0066003D"/>
    <w:rsid w:val="006631B7"/>
    <w:rsid w:val="0066757C"/>
    <w:rsid w:val="0067267E"/>
    <w:rsid w:val="0067740B"/>
    <w:rsid w:val="00680331"/>
    <w:rsid w:val="006809DB"/>
    <w:rsid w:val="00681667"/>
    <w:rsid w:val="00681AB9"/>
    <w:rsid w:val="00682EA4"/>
    <w:rsid w:val="006856B6"/>
    <w:rsid w:val="00690CC4"/>
    <w:rsid w:val="00692B7D"/>
    <w:rsid w:val="006A3238"/>
    <w:rsid w:val="006A4F24"/>
    <w:rsid w:val="006C43E4"/>
    <w:rsid w:val="006C5CD7"/>
    <w:rsid w:val="006D2E08"/>
    <w:rsid w:val="006D739C"/>
    <w:rsid w:val="006E138A"/>
    <w:rsid w:val="006E3092"/>
    <w:rsid w:val="006E365F"/>
    <w:rsid w:val="006E4F29"/>
    <w:rsid w:val="006E62FB"/>
    <w:rsid w:val="006F3D0C"/>
    <w:rsid w:val="007061AC"/>
    <w:rsid w:val="0071124F"/>
    <w:rsid w:val="00714A6F"/>
    <w:rsid w:val="0071635E"/>
    <w:rsid w:val="00721A1F"/>
    <w:rsid w:val="007220F2"/>
    <w:rsid w:val="007275AA"/>
    <w:rsid w:val="00743F94"/>
    <w:rsid w:val="00745484"/>
    <w:rsid w:val="00763211"/>
    <w:rsid w:val="00765851"/>
    <w:rsid w:val="00766F1D"/>
    <w:rsid w:val="0076733A"/>
    <w:rsid w:val="00775BF5"/>
    <w:rsid w:val="00786D3A"/>
    <w:rsid w:val="007934E2"/>
    <w:rsid w:val="00794981"/>
    <w:rsid w:val="00797015"/>
    <w:rsid w:val="007A40E0"/>
    <w:rsid w:val="007A76A1"/>
    <w:rsid w:val="007B1E23"/>
    <w:rsid w:val="007C3CEE"/>
    <w:rsid w:val="007C51D1"/>
    <w:rsid w:val="007D2AB8"/>
    <w:rsid w:val="007D30C3"/>
    <w:rsid w:val="007D3B79"/>
    <w:rsid w:val="007D5607"/>
    <w:rsid w:val="007E1806"/>
    <w:rsid w:val="007E45F2"/>
    <w:rsid w:val="007F3D3C"/>
    <w:rsid w:val="007F589B"/>
    <w:rsid w:val="00815944"/>
    <w:rsid w:val="00817C65"/>
    <w:rsid w:val="00821B8B"/>
    <w:rsid w:val="00821D62"/>
    <w:rsid w:val="00826F7F"/>
    <w:rsid w:val="008306FF"/>
    <w:rsid w:val="00832250"/>
    <w:rsid w:val="00843588"/>
    <w:rsid w:val="008445F7"/>
    <w:rsid w:val="00852371"/>
    <w:rsid w:val="00853F0F"/>
    <w:rsid w:val="008560EA"/>
    <w:rsid w:val="00864B0B"/>
    <w:rsid w:val="008663B4"/>
    <w:rsid w:val="00867406"/>
    <w:rsid w:val="00877E68"/>
    <w:rsid w:val="008818B9"/>
    <w:rsid w:val="008903C2"/>
    <w:rsid w:val="00895085"/>
    <w:rsid w:val="00896EEE"/>
    <w:rsid w:val="008A101E"/>
    <w:rsid w:val="008A2BF4"/>
    <w:rsid w:val="008A3655"/>
    <w:rsid w:val="008B3A87"/>
    <w:rsid w:val="008B3EB2"/>
    <w:rsid w:val="008C7126"/>
    <w:rsid w:val="008D260F"/>
    <w:rsid w:val="008D3C82"/>
    <w:rsid w:val="008E06D2"/>
    <w:rsid w:val="008E2902"/>
    <w:rsid w:val="00900112"/>
    <w:rsid w:val="00916A82"/>
    <w:rsid w:val="0092228D"/>
    <w:rsid w:val="0092229B"/>
    <w:rsid w:val="00941014"/>
    <w:rsid w:val="009437EE"/>
    <w:rsid w:val="009447DB"/>
    <w:rsid w:val="00954B0C"/>
    <w:rsid w:val="009558DD"/>
    <w:rsid w:val="00965E45"/>
    <w:rsid w:val="00967C79"/>
    <w:rsid w:val="00970EAF"/>
    <w:rsid w:val="00973E74"/>
    <w:rsid w:val="00985772"/>
    <w:rsid w:val="00986673"/>
    <w:rsid w:val="00994150"/>
    <w:rsid w:val="009A36C0"/>
    <w:rsid w:val="009B41F2"/>
    <w:rsid w:val="009B42F2"/>
    <w:rsid w:val="009B7F11"/>
    <w:rsid w:val="009C3049"/>
    <w:rsid w:val="009C53FA"/>
    <w:rsid w:val="009C5D3C"/>
    <w:rsid w:val="009E3FDA"/>
    <w:rsid w:val="009F0019"/>
    <w:rsid w:val="009F26D8"/>
    <w:rsid w:val="009F2B96"/>
    <w:rsid w:val="009F314F"/>
    <w:rsid w:val="009F4F9A"/>
    <w:rsid w:val="009F6096"/>
    <w:rsid w:val="00A02FB7"/>
    <w:rsid w:val="00A105CC"/>
    <w:rsid w:val="00A12CF1"/>
    <w:rsid w:val="00A12F3C"/>
    <w:rsid w:val="00A14B9B"/>
    <w:rsid w:val="00A166F7"/>
    <w:rsid w:val="00A21441"/>
    <w:rsid w:val="00A219EB"/>
    <w:rsid w:val="00A22D3A"/>
    <w:rsid w:val="00A26EB8"/>
    <w:rsid w:val="00A33285"/>
    <w:rsid w:val="00A37041"/>
    <w:rsid w:val="00A427B6"/>
    <w:rsid w:val="00A47B9F"/>
    <w:rsid w:val="00A50714"/>
    <w:rsid w:val="00A52802"/>
    <w:rsid w:val="00A5642F"/>
    <w:rsid w:val="00A60E0A"/>
    <w:rsid w:val="00A613C7"/>
    <w:rsid w:val="00A63A95"/>
    <w:rsid w:val="00A701DD"/>
    <w:rsid w:val="00A7559A"/>
    <w:rsid w:val="00A76B49"/>
    <w:rsid w:val="00A85E2B"/>
    <w:rsid w:val="00A9628C"/>
    <w:rsid w:val="00A96B2D"/>
    <w:rsid w:val="00AA2C6D"/>
    <w:rsid w:val="00AC298A"/>
    <w:rsid w:val="00AC2A86"/>
    <w:rsid w:val="00AD11F0"/>
    <w:rsid w:val="00AD29A1"/>
    <w:rsid w:val="00AD3A3B"/>
    <w:rsid w:val="00AE685D"/>
    <w:rsid w:val="00AF73C0"/>
    <w:rsid w:val="00B0552C"/>
    <w:rsid w:val="00B06686"/>
    <w:rsid w:val="00B104A8"/>
    <w:rsid w:val="00B12277"/>
    <w:rsid w:val="00B17EA5"/>
    <w:rsid w:val="00B17FA8"/>
    <w:rsid w:val="00B20640"/>
    <w:rsid w:val="00B27C17"/>
    <w:rsid w:val="00B323E6"/>
    <w:rsid w:val="00B33BBF"/>
    <w:rsid w:val="00B34169"/>
    <w:rsid w:val="00B35DD3"/>
    <w:rsid w:val="00B41454"/>
    <w:rsid w:val="00B439D4"/>
    <w:rsid w:val="00B458A7"/>
    <w:rsid w:val="00B46871"/>
    <w:rsid w:val="00B541A5"/>
    <w:rsid w:val="00B54C03"/>
    <w:rsid w:val="00B56FBD"/>
    <w:rsid w:val="00B63D75"/>
    <w:rsid w:val="00B72FF9"/>
    <w:rsid w:val="00B74E1F"/>
    <w:rsid w:val="00B76520"/>
    <w:rsid w:val="00B769A8"/>
    <w:rsid w:val="00B76CD2"/>
    <w:rsid w:val="00B808DF"/>
    <w:rsid w:val="00B821A8"/>
    <w:rsid w:val="00B971EB"/>
    <w:rsid w:val="00B97C2B"/>
    <w:rsid w:val="00BA3407"/>
    <w:rsid w:val="00BA7717"/>
    <w:rsid w:val="00BB0079"/>
    <w:rsid w:val="00BB0334"/>
    <w:rsid w:val="00BB1E30"/>
    <w:rsid w:val="00BB212B"/>
    <w:rsid w:val="00BB268E"/>
    <w:rsid w:val="00BB285B"/>
    <w:rsid w:val="00BB2E5F"/>
    <w:rsid w:val="00BC0BEC"/>
    <w:rsid w:val="00BC3FBC"/>
    <w:rsid w:val="00BC5AA1"/>
    <w:rsid w:val="00BD16FF"/>
    <w:rsid w:val="00BD3CD6"/>
    <w:rsid w:val="00BD447F"/>
    <w:rsid w:val="00BD67FD"/>
    <w:rsid w:val="00BE095E"/>
    <w:rsid w:val="00BE291A"/>
    <w:rsid w:val="00BE597A"/>
    <w:rsid w:val="00BF0869"/>
    <w:rsid w:val="00BF13E1"/>
    <w:rsid w:val="00BF307B"/>
    <w:rsid w:val="00C01FD6"/>
    <w:rsid w:val="00C0208C"/>
    <w:rsid w:val="00C1100A"/>
    <w:rsid w:val="00C115BA"/>
    <w:rsid w:val="00C2063E"/>
    <w:rsid w:val="00C33754"/>
    <w:rsid w:val="00C35C36"/>
    <w:rsid w:val="00C43B6C"/>
    <w:rsid w:val="00C460BA"/>
    <w:rsid w:val="00C47783"/>
    <w:rsid w:val="00C477BB"/>
    <w:rsid w:val="00C505EC"/>
    <w:rsid w:val="00C509A2"/>
    <w:rsid w:val="00C51B4E"/>
    <w:rsid w:val="00C572CF"/>
    <w:rsid w:val="00C6512D"/>
    <w:rsid w:val="00C704DC"/>
    <w:rsid w:val="00C73B7D"/>
    <w:rsid w:val="00C80926"/>
    <w:rsid w:val="00C84EB5"/>
    <w:rsid w:val="00C853CE"/>
    <w:rsid w:val="00C86471"/>
    <w:rsid w:val="00C92483"/>
    <w:rsid w:val="00C939A2"/>
    <w:rsid w:val="00C971E6"/>
    <w:rsid w:val="00CA09C1"/>
    <w:rsid w:val="00CA2DDA"/>
    <w:rsid w:val="00CA4D6A"/>
    <w:rsid w:val="00CA5876"/>
    <w:rsid w:val="00CB0784"/>
    <w:rsid w:val="00CB08C9"/>
    <w:rsid w:val="00CB5628"/>
    <w:rsid w:val="00CB59CD"/>
    <w:rsid w:val="00CB5A99"/>
    <w:rsid w:val="00CB5E40"/>
    <w:rsid w:val="00CB6571"/>
    <w:rsid w:val="00CB6E22"/>
    <w:rsid w:val="00CC336F"/>
    <w:rsid w:val="00CD1315"/>
    <w:rsid w:val="00CD17CD"/>
    <w:rsid w:val="00CD3767"/>
    <w:rsid w:val="00CD5B4E"/>
    <w:rsid w:val="00CD5D42"/>
    <w:rsid w:val="00CD69D4"/>
    <w:rsid w:val="00CD7B90"/>
    <w:rsid w:val="00CE0BBD"/>
    <w:rsid w:val="00CE4620"/>
    <w:rsid w:val="00CE7DEA"/>
    <w:rsid w:val="00CF02B7"/>
    <w:rsid w:val="00CF098C"/>
    <w:rsid w:val="00CF11F8"/>
    <w:rsid w:val="00CF5C20"/>
    <w:rsid w:val="00CF7DD6"/>
    <w:rsid w:val="00D04608"/>
    <w:rsid w:val="00D136FE"/>
    <w:rsid w:val="00D23C39"/>
    <w:rsid w:val="00D241A4"/>
    <w:rsid w:val="00D27AF4"/>
    <w:rsid w:val="00D3283F"/>
    <w:rsid w:val="00D33097"/>
    <w:rsid w:val="00D33BC5"/>
    <w:rsid w:val="00D34FA6"/>
    <w:rsid w:val="00D36ABA"/>
    <w:rsid w:val="00D37D7C"/>
    <w:rsid w:val="00D56832"/>
    <w:rsid w:val="00D6141F"/>
    <w:rsid w:val="00D6285E"/>
    <w:rsid w:val="00D6289A"/>
    <w:rsid w:val="00D66AB9"/>
    <w:rsid w:val="00D73DCC"/>
    <w:rsid w:val="00D82385"/>
    <w:rsid w:val="00D82892"/>
    <w:rsid w:val="00D91AC6"/>
    <w:rsid w:val="00D9324D"/>
    <w:rsid w:val="00D9397C"/>
    <w:rsid w:val="00D940C6"/>
    <w:rsid w:val="00D97C42"/>
    <w:rsid w:val="00DA077E"/>
    <w:rsid w:val="00DA444F"/>
    <w:rsid w:val="00DA6641"/>
    <w:rsid w:val="00DB15BF"/>
    <w:rsid w:val="00DB42D5"/>
    <w:rsid w:val="00DB4619"/>
    <w:rsid w:val="00DB57FD"/>
    <w:rsid w:val="00DB6873"/>
    <w:rsid w:val="00DC39EC"/>
    <w:rsid w:val="00DC6A3E"/>
    <w:rsid w:val="00DC77C4"/>
    <w:rsid w:val="00DC7857"/>
    <w:rsid w:val="00DD123B"/>
    <w:rsid w:val="00DD12C3"/>
    <w:rsid w:val="00DD584C"/>
    <w:rsid w:val="00DE47D0"/>
    <w:rsid w:val="00DE57A3"/>
    <w:rsid w:val="00DE7990"/>
    <w:rsid w:val="00DF77C7"/>
    <w:rsid w:val="00E056B6"/>
    <w:rsid w:val="00E1081B"/>
    <w:rsid w:val="00E16C15"/>
    <w:rsid w:val="00E179E8"/>
    <w:rsid w:val="00E26DF4"/>
    <w:rsid w:val="00E331DE"/>
    <w:rsid w:val="00E44417"/>
    <w:rsid w:val="00E45F2C"/>
    <w:rsid w:val="00E47E63"/>
    <w:rsid w:val="00E47F0D"/>
    <w:rsid w:val="00E51C7E"/>
    <w:rsid w:val="00E542D0"/>
    <w:rsid w:val="00E7343B"/>
    <w:rsid w:val="00E73902"/>
    <w:rsid w:val="00E744A7"/>
    <w:rsid w:val="00E75677"/>
    <w:rsid w:val="00E8444A"/>
    <w:rsid w:val="00E84571"/>
    <w:rsid w:val="00E868F3"/>
    <w:rsid w:val="00E92150"/>
    <w:rsid w:val="00EA2846"/>
    <w:rsid w:val="00EA3ABD"/>
    <w:rsid w:val="00EA7FBA"/>
    <w:rsid w:val="00EB770C"/>
    <w:rsid w:val="00EC5409"/>
    <w:rsid w:val="00EC77FF"/>
    <w:rsid w:val="00ED1A82"/>
    <w:rsid w:val="00ED24A5"/>
    <w:rsid w:val="00ED51DB"/>
    <w:rsid w:val="00ED708F"/>
    <w:rsid w:val="00EE20BB"/>
    <w:rsid w:val="00EF4377"/>
    <w:rsid w:val="00F013D7"/>
    <w:rsid w:val="00F01B55"/>
    <w:rsid w:val="00F02FB6"/>
    <w:rsid w:val="00F06F1C"/>
    <w:rsid w:val="00F16331"/>
    <w:rsid w:val="00F21F84"/>
    <w:rsid w:val="00F239AB"/>
    <w:rsid w:val="00F274D8"/>
    <w:rsid w:val="00F3083D"/>
    <w:rsid w:val="00F4168D"/>
    <w:rsid w:val="00F52C66"/>
    <w:rsid w:val="00F549F4"/>
    <w:rsid w:val="00F571B3"/>
    <w:rsid w:val="00F6556D"/>
    <w:rsid w:val="00F66700"/>
    <w:rsid w:val="00F6702C"/>
    <w:rsid w:val="00F822C1"/>
    <w:rsid w:val="00F879C5"/>
    <w:rsid w:val="00F91A2C"/>
    <w:rsid w:val="00F93790"/>
    <w:rsid w:val="00F95E05"/>
    <w:rsid w:val="00FA1587"/>
    <w:rsid w:val="00FD328F"/>
    <w:rsid w:val="00FD429F"/>
    <w:rsid w:val="00FD7D83"/>
    <w:rsid w:val="00FE08D4"/>
    <w:rsid w:val="00FE4BE3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C198B"/>
  <w15:docId w15:val="{BDFF85C8-AB81-44C2-A6B0-2E1BACC5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17C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307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6D2E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375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375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A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1C41D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B7CCC"/>
    <w:pPr>
      <w:spacing w:before="100" w:beforeAutospacing="1" w:after="100" w:afterAutospacing="1"/>
    </w:pPr>
  </w:style>
  <w:style w:type="paragraph" w:customStyle="1" w:styleId="Adresaodeslatele">
    <w:name w:val="Adresa odesílatele"/>
    <w:basedOn w:val="Normln"/>
    <w:uiPriority w:val="2"/>
    <w:qFormat/>
    <w:rsid w:val="008E2902"/>
    <w:pPr>
      <w:spacing w:after="200" w:line="276" w:lineRule="auto"/>
    </w:pPr>
    <w:rPr>
      <w:rFonts w:ascii="Calibri" w:hAnsi="Calibri"/>
      <w:color w:val="FFFFFF"/>
      <w:spacing w:val="20"/>
      <w:sz w:val="20"/>
      <w:szCs w:val="20"/>
      <w:lang w:eastAsia="en-US"/>
    </w:rPr>
  </w:style>
  <w:style w:type="paragraph" w:styleId="Zhlav">
    <w:name w:val="header"/>
    <w:basedOn w:val="Normln"/>
    <w:link w:val="ZhlavChar"/>
    <w:rsid w:val="00CB56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B562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B56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B5628"/>
    <w:rPr>
      <w:sz w:val="24"/>
      <w:szCs w:val="24"/>
    </w:rPr>
  </w:style>
  <w:style w:type="paragraph" w:styleId="Textbubliny">
    <w:name w:val="Balloon Text"/>
    <w:basedOn w:val="Normln"/>
    <w:link w:val="TextbublinyChar"/>
    <w:rsid w:val="00CB56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5628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B769A8"/>
    <w:rPr>
      <w:b/>
      <w:bCs/>
    </w:rPr>
  </w:style>
  <w:style w:type="character" w:customStyle="1" w:styleId="Nadpis2Char">
    <w:name w:val="Nadpis 2 Char"/>
    <w:link w:val="Nadpis2"/>
    <w:uiPriority w:val="9"/>
    <w:rsid w:val="006D2E08"/>
    <w:rPr>
      <w:b/>
      <w:bCs/>
      <w:sz w:val="36"/>
      <w:szCs w:val="36"/>
    </w:rPr>
  </w:style>
  <w:style w:type="character" w:customStyle="1" w:styleId="apple-converted-space">
    <w:name w:val="apple-converted-space"/>
    <w:rsid w:val="006D2E08"/>
  </w:style>
  <w:style w:type="character" w:customStyle="1" w:styleId="platne">
    <w:name w:val="platne"/>
    <w:rsid w:val="001B7125"/>
  </w:style>
  <w:style w:type="character" w:customStyle="1" w:styleId="platne1">
    <w:name w:val="platne1"/>
    <w:rsid w:val="00745484"/>
  </w:style>
  <w:style w:type="paragraph" w:styleId="Odstavecseseznamem">
    <w:name w:val="List Paragraph"/>
    <w:basedOn w:val="Normln"/>
    <w:uiPriority w:val="34"/>
    <w:qFormat/>
    <w:rsid w:val="00B439D4"/>
    <w:pPr>
      <w:ind w:left="708"/>
    </w:pPr>
  </w:style>
  <w:style w:type="character" w:customStyle="1" w:styleId="tsubjname">
    <w:name w:val="tsubjname"/>
    <w:basedOn w:val="Standardnpsmoodstavce"/>
    <w:rsid w:val="00315016"/>
  </w:style>
  <w:style w:type="paragraph" w:styleId="Seznamsodrkami">
    <w:name w:val="List Bullet"/>
    <w:basedOn w:val="Normln"/>
    <w:uiPriority w:val="99"/>
    <w:unhideWhenUsed/>
    <w:rsid w:val="002A5B4D"/>
    <w:pPr>
      <w:numPr>
        <w:numId w:val="28"/>
      </w:numPr>
      <w:tabs>
        <w:tab w:val="clear" w:pos="2771"/>
        <w:tab w:val="num" w:pos="360"/>
      </w:tabs>
      <w:ind w:left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A5B4D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A5B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F30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307B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7061A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7061AC"/>
  </w:style>
  <w:style w:type="character" w:styleId="Odkaznavysvtlivky">
    <w:name w:val="endnote reference"/>
    <w:basedOn w:val="Standardnpsmoodstavce"/>
    <w:semiHidden/>
    <w:unhideWhenUsed/>
    <w:rsid w:val="007061AC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4375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4375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lign-justify">
    <w:name w:val="align-justify"/>
    <w:basedOn w:val="Normln"/>
    <w:rsid w:val="004423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SynologyDrive\2021\Knihovna\Sablony,%20vzory\AV%20EQUEN-word-clai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BB20-17F3-41DC-AFCB-DECF9F24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 EQUEN-word-claim</Template>
  <TotalTime>2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Registrace u Městského soudu v Praze, oddíl C, vložka 54407</Company>
  <LinksUpToDate>false</LinksUpToDate>
  <CharactersWithSpaces>1232</CharactersWithSpaces>
  <SharedDoc>false</SharedDoc>
  <HLinks>
    <vt:vector size="18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mailto:obchod@teplonosnekapaliny.cz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mailto:milan.janirek@teplonosnekapaliny.cz</vt:lpwstr>
      </vt:variant>
      <vt:variant>
        <vt:lpwstr/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http://www.av-equen.cz/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</dc:creator>
  <cp:lastModifiedBy>Miroslav Fuks</cp:lastModifiedBy>
  <cp:revision>2</cp:revision>
  <cp:lastPrinted>2021-12-08T12:37:00Z</cp:lastPrinted>
  <dcterms:created xsi:type="dcterms:W3CDTF">2022-01-04T11:13:00Z</dcterms:created>
  <dcterms:modified xsi:type="dcterms:W3CDTF">2022-01-04T11:13:00Z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